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B" w:rsidRPr="009E4DE4" w:rsidRDefault="005007AB" w:rsidP="009E4DE4">
      <w:pPr>
        <w:widowControl/>
        <w:snapToGrid w:val="0"/>
        <w:spacing w:line="320" w:lineRule="exact"/>
        <w:ind w:firstLineChars="1100" w:firstLine="31680"/>
        <w:rPr>
          <w:rFonts w:cs="Times New Roman"/>
        </w:rPr>
      </w:pPr>
      <w:r w:rsidRPr="009E4DE4">
        <w:rPr>
          <w:rFonts w:cs="宋体" w:hint="eastAsia"/>
        </w:rPr>
        <w:t>安康学院学生宿舍卫生检查信息反馈</w:t>
      </w:r>
      <w:r>
        <w:rPr>
          <w:rFonts w:cs="宋体" w:hint="eastAsia"/>
        </w:rPr>
        <w:t>表</w:t>
      </w:r>
    </w:p>
    <w:p w:rsidR="005007AB" w:rsidRDefault="005007AB">
      <w:pPr>
        <w:widowControl/>
        <w:wordWrap w:val="0"/>
        <w:snapToGrid w:val="0"/>
        <w:spacing w:beforeAutospacing="1" w:afterAutospacing="1" w:line="432" w:lineRule="auto"/>
        <w:ind w:left="5674" w:hanging="5674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  <w:sz w:val="24"/>
          <w:szCs w:val="24"/>
        </w:rPr>
        <w:t>表一：</w:t>
      </w:r>
      <w:r>
        <w:rPr>
          <w:rFonts w:ascii="宋体" w:cs="Times New Roman"/>
          <w:kern w:val="0"/>
          <w:sz w:val="24"/>
          <w:szCs w:val="24"/>
        </w:rPr>
        <w:t>                            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bookmarkStart w:id="0" w:name="_GoBack"/>
      <w:bookmarkEnd w:id="0"/>
    </w:p>
    <w:tbl>
      <w:tblPr>
        <w:tblW w:w="84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1186"/>
        <w:gridCol w:w="895"/>
        <w:gridCol w:w="1420"/>
        <w:gridCol w:w="1421"/>
        <w:gridCol w:w="1421"/>
      </w:tblGrid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二级学院</w:t>
            </w:r>
          </w:p>
        </w:tc>
        <w:tc>
          <w:tcPr>
            <w:tcW w:w="1186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宿舍号</w:t>
            </w:r>
          </w:p>
        </w:tc>
        <w:tc>
          <w:tcPr>
            <w:tcW w:w="895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分数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等级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辅导员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备注</w:t>
            </w: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6542</w:t>
            </w:r>
          </w:p>
        </w:tc>
        <w:tc>
          <w:tcPr>
            <w:tcW w:w="895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8.2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优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沈菲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6414</w:t>
            </w:r>
          </w:p>
        </w:tc>
        <w:tc>
          <w:tcPr>
            <w:tcW w:w="895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8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优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艾全霞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6421</w:t>
            </w:r>
          </w:p>
        </w:tc>
        <w:tc>
          <w:tcPr>
            <w:tcW w:w="895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8.1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优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郝礼军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4418</w:t>
            </w:r>
          </w:p>
        </w:tc>
        <w:tc>
          <w:tcPr>
            <w:tcW w:w="895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8.2</w:t>
            </w:r>
          </w:p>
        </w:tc>
        <w:tc>
          <w:tcPr>
            <w:tcW w:w="1420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优</w:t>
            </w:r>
          </w:p>
        </w:tc>
        <w:tc>
          <w:tcPr>
            <w:tcW w:w="1421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邹棠华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6531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差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沈菲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有垃圾</w:t>
            </w: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6643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差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邹棠华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有违规电器</w:t>
            </w: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6630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差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艾全霞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卫生差</w:t>
            </w: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文学与传媒学院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6227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差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郝礼军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卫生差</w:t>
            </w: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7103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优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郭建鹏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7510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优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郭建鹏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4633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7.9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优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郭建鹏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7220</w:t>
            </w:r>
          </w:p>
        </w:tc>
        <w:tc>
          <w:tcPr>
            <w:tcW w:w="895" w:type="dxa"/>
            <w:vAlign w:val="bottom"/>
          </w:tcPr>
          <w:p w:rsidR="005007AB" w:rsidRPr="00723308" w:rsidRDefault="005007AB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差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郭建鹏</w:t>
            </w:r>
          </w:p>
        </w:tc>
        <w:tc>
          <w:tcPr>
            <w:tcW w:w="142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拒开门</w:t>
            </w:r>
          </w:p>
        </w:tc>
      </w:tr>
      <w:tr w:rsidR="005007AB" w:rsidRPr="00723308">
        <w:tc>
          <w:tcPr>
            <w:tcW w:w="2071" w:type="dxa"/>
          </w:tcPr>
          <w:p w:rsidR="005007AB" w:rsidRPr="00723308" w:rsidRDefault="005007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6119</w:t>
            </w:r>
          </w:p>
        </w:tc>
        <w:tc>
          <w:tcPr>
            <w:tcW w:w="895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2330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差</w:t>
            </w:r>
          </w:p>
        </w:tc>
        <w:tc>
          <w:tcPr>
            <w:tcW w:w="1421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郭建鹏</w:t>
            </w:r>
          </w:p>
        </w:tc>
        <w:tc>
          <w:tcPr>
            <w:tcW w:w="1421" w:type="dxa"/>
            <w:vAlign w:val="center"/>
          </w:tcPr>
          <w:p w:rsidR="005007AB" w:rsidRPr="00723308" w:rsidRDefault="005007AB"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 w:rsidRPr="00723308">
              <w:rPr>
                <w:rFonts w:cs="宋体" w:hint="eastAsia"/>
                <w:sz w:val="18"/>
                <w:szCs w:val="18"/>
              </w:rPr>
              <w:t>有违规电器</w:t>
            </w:r>
          </w:p>
        </w:tc>
      </w:tr>
    </w:tbl>
    <w:p w:rsidR="005007AB" w:rsidRDefault="005007AB">
      <w:pPr>
        <w:widowControl/>
        <w:jc w:val="center"/>
        <w:textAlignment w:val="bottom"/>
        <w:rPr>
          <w:rFonts w:ascii="宋体" w:cs="Times New Roman"/>
          <w:color w:val="000000"/>
          <w:kern w:val="0"/>
        </w:rPr>
      </w:pPr>
    </w:p>
    <w:p w:rsidR="005007AB" w:rsidRDefault="005007AB">
      <w:pPr>
        <w:rPr>
          <w:rFonts w:cs="Times New Roman"/>
        </w:rPr>
      </w:pPr>
      <w:r>
        <w:rPr>
          <w:rFonts w:cs="宋体" w:hint="eastAsia"/>
        </w:rPr>
        <w:t>表二：</w:t>
      </w:r>
    </w:p>
    <w:tbl>
      <w:tblPr>
        <w:tblW w:w="8466" w:type="dxa"/>
        <w:tblInd w:w="-106" w:type="dxa"/>
        <w:tblLayout w:type="fixed"/>
        <w:tblLook w:val="00A0"/>
      </w:tblPr>
      <w:tblGrid>
        <w:gridCol w:w="2186"/>
        <w:gridCol w:w="1086"/>
        <w:gridCol w:w="896"/>
        <w:gridCol w:w="1421"/>
        <w:gridCol w:w="1433"/>
        <w:gridCol w:w="1444"/>
      </w:tblGrid>
      <w:tr w:rsidR="005007AB" w:rsidRPr="00723308">
        <w:trPr>
          <w:trHeight w:val="300"/>
        </w:trPr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0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宿舍号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分数</w:t>
            </w:r>
          </w:p>
        </w:tc>
        <w:tc>
          <w:tcPr>
            <w:tcW w:w="14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4-520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王远银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石晓琳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5-411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纪宏耀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9-421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纪宏耀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纪宏耀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石晓琳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9-109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纪宏耀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9-318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张永涛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7AB" w:rsidRPr="00723308" w:rsidRDefault="005007A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4-419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陈钧莹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>地面脏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5-204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纪宏耀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>垃圾多、乱</w:t>
            </w:r>
          </w:p>
        </w:tc>
      </w:tr>
      <w:tr w:rsidR="005007AB" w:rsidRPr="00723308">
        <w:trPr>
          <w:trHeight w:val="416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4-411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王远银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>地面脏乱垃圾占用通道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5-621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张永涛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>物品乱放，脏乱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5-231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5-235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9-534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4-515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张格瑄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5-311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6-610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张格瑄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9-533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乱，脏</w:t>
            </w:r>
          </w:p>
        </w:tc>
      </w:tr>
      <w:tr w:rsidR="005007AB" w:rsidRPr="00723308">
        <w:trPr>
          <w:trHeight w:val="315"/>
        </w:trPr>
        <w:tc>
          <w:tcPr>
            <w:tcW w:w="2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政治与社会发展学院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6-621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张格瑄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07AB" w:rsidRPr="00723308" w:rsidRDefault="005007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233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垃圾多</w:t>
            </w:r>
          </w:p>
        </w:tc>
      </w:tr>
    </w:tbl>
    <w:p w:rsidR="005007AB" w:rsidRDefault="005007AB">
      <w:pPr>
        <w:widowControl/>
        <w:tabs>
          <w:tab w:val="left" w:pos="212"/>
          <w:tab w:val="right" w:pos="8426"/>
        </w:tabs>
        <w:wordWrap w:val="0"/>
        <w:snapToGrid w:val="0"/>
        <w:spacing w:beforeAutospacing="1" w:afterAutospacing="1" w:line="432" w:lineRule="auto"/>
        <w:ind w:left="5460" w:hanging="5460"/>
        <w:jc w:val="left"/>
        <w:rPr>
          <w:rFonts w:ascii="宋体" w:cs="Times New Roman"/>
          <w:kern w:val="0"/>
        </w:rPr>
      </w:pPr>
    </w:p>
    <w:p w:rsidR="005007AB" w:rsidRDefault="005007AB">
      <w:pPr>
        <w:rPr>
          <w:rFonts w:cs="Times New Roman"/>
        </w:rPr>
      </w:pPr>
    </w:p>
    <w:sectPr w:rsidR="005007AB" w:rsidSect="00723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E38"/>
    <w:rsid w:val="001924EB"/>
    <w:rsid w:val="001F1A55"/>
    <w:rsid w:val="002845E4"/>
    <w:rsid w:val="002A5D1C"/>
    <w:rsid w:val="002B0A1E"/>
    <w:rsid w:val="00310155"/>
    <w:rsid w:val="00324D00"/>
    <w:rsid w:val="003A001B"/>
    <w:rsid w:val="00405C03"/>
    <w:rsid w:val="005007AB"/>
    <w:rsid w:val="00511CA6"/>
    <w:rsid w:val="00723308"/>
    <w:rsid w:val="0078700A"/>
    <w:rsid w:val="007D3E38"/>
    <w:rsid w:val="00921AF6"/>
    <w:rsid w:val="009A1478"/>
    <w:rsid w:val="009D0550"/>
    <w:rsid w:val="009E4DE4"/>
    <w:rsid w:val="00A75E1A"/>
    <w:rsid w:val="00AF45A2"/>
    <w:rsid w:val="00BA4B1F"/>
    <w:rsid w:val="00BD5C7D"/>
    <w:rsid w:val="00C52317"/>
    <w:rsid w:val="00C80318"/>
    <w:rsid w:val="00C81191"/>
    <w:rsid w:val="00D055D6"/>
    <w:rsid w:val="00D53A5B"/>
    <w:rsid w:val="00E053C4"/>
    <w:rsid w:val="00E16BD2"/>
    <w:rsid w:val="00FC3841"/>
    <w:rsid w:val="00FF7A00"/>
    <w:rsid w:val="01F02AAC"/>
    <w:rsid w:val="09682F12"/>
    <w:rsid w:val="0BF649E8"/>
    <w:rsid w:val="0DE874C9"/>
    <w:rsid w:val="12E1656C"/>
    <w:rsid w:val="19D81F07"/>
    <w:rsid w:val="1BDC1B2D"/>
    <w:rsid w:val="29CE64C0"/>
    <w:rsid w:val="2E7B272F"/>
    <w:rsid w:val="391D032C"/>
    <w:rsid w:val="409C13F3"/>
    <w:rsid w:val="49125DE1"/>
    <w:rsid w:val="4DF94952"/>
    <w:rsid w:val="50593CE0"/>
    <w:rsid w:val="580D2B69"/>
    <w:rsid w:val="5A2334DF"/>
    <w:rsid w:val="5E202A6A"/>
    <w:rsid w:val="67E45058"/>
    <w:rsid w:val="690E3C6D"/>
    <w:rsid w:val="6EAE521D"/>
    <w:rsid w:val="6EDD349D"/>
    <w:rsid w:val="71524A37"/>
    <w:rsid w:val="72E7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BD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1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159</Words>
  <Characters>911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电子阅览室</dc:creator>
  <cp:keywords/>
  <dc:description/>
  <cp:lastModifiedBy>李</cp:lastModifiedBy>
  <cp:revision>17</cp:revision>
  <dcterms:created xsi:type="dcterms:W3CDTF">2016-05-30T06:57:00Z</dcterms:created>
  <dcterms:modified xsi:type="dcterms:W3CDTF">2016-10-28T06:33:00Z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